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A8" w:rsidRDefault="003C7EDD" w:rsidP="00EE4339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3C7EDD">
        <w:rPr>
          <w:rFonts w:ascii="Verdana" w:hAnsi="Verdana"/>
          <w:b/>
          <w:sz w:val="20"/>
          <w:szCs w:val="20"/>
        </w:rPr>
        <w:t xml:space="preserve">      </w:t>
      </w:r>
      <w:r w:rsidR="00CF1475">
        <w:rPr>
          <w:rFonts w:ascii="Verdana" w:hAnsi="Verdana"/>
          <w:b/>
          <w:sz w:val="20"/>
          <w:szCs w:val="20"/>
          <w:u w:val="single"/>
        </w:rPr>
        <w:t>„NOC S TŘÍDNÍM</w:t>
      </w:r>
      <w:r w:rsidR="000714A8">
        <w:rPr>
          <w:rFonts w:ascii="Verdana" w:hAnsi="Verdana"/>
          <w:b/>
          <w:sz w:val="20"/>
          <w:szCs w:val="20"/>
          <w:u w:val="single"/>
        </w:rPr>
        <w:t>“</w:t>
      </w:r>
    </w:p>
    <w:p w:rsidR="00CE2E60" w:rsidRPr="00310F2C" w:rsidRDefault="00CE2E60" w:rsidP="002A1AE4">
      <w:pPr>
        <w:spacing w:line="36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95759A" w:rsidRPr="00310F2C" w:rsidRDefault="0095759A" w:rsidP="0095759A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10F2C">
        <w:rPr>
          <w:rFonts w:ascii="Verdana" w:hAnsi="Verdana"/>
          <w:sz w:val="20"/>
          <w:szCs w:val="20"/>
        </w:rPr>
        <w:t>Vážení rodiče,</w:t>
      </w:r>
    </w:p>
    <w:p w:rsidR="0095759A" w:rsidRDefault="0095759A" w:rsidP="0095759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Váš syn/dcera se na začátku školního roku zúčastní seznamovacího kurzu na Nivnické Riviéře. Tyto kurzy pořádáme již třetím rokem a velmi se nám osvědčili především z hlediska vytvoření pozitivních vazeb mezi žáky navzájem a také mezi žáky a učiteli. Rádi Vám odpovíme na všechny dotazy, které nám můžete zasílat na e-mailovou adresu: vjohanik@sps</w:t>
      </w:r>
      <w:r w:rsidR="00225296">
        <w:rPr>
          <w:rFonts w:ascii="Verdana" w:hAnsi="Verdana"/>
          <w:sz w:val="20"/>
          <w:szCs w:val="20"/>
        </w:rPr>
        <w:t>oa</w:t>
      </w:r>
      <w:r>
        <w:rPr>
          <w:rFonts w:ascii="Verdana" w:hAnsi="Verdana"/>
          <w:sz w:val="20"/>
          <w:szCs w:val="20"/>
        </w:rPr>
        <w:t>-ub.cz</w:t>
      </w:r>
    </w:p>
    <w:p w:rsidR="00423448" w:rsidRDefault="00423448" w:rsidP="00310F2C">
      <w:pPr>
        <w:jc w:val="both"/>
        <w:rPr>
          <w:rFonts w:ascii="Verdana" w:hAnsi="Verdana"/>
          <w:sz w:val="20"/>
          <w:szCs w:val="20"/>
        </w:rPr>
      </w:pPr>
    </w:p>
    <w:p w:rsidR="007C2946" w:rsidRPr="00310F2C" w:rsidRDefault="007C2946" w:rsidP="00310F2C">
      <w:pPr>
        <w:jc w:val="both"/>
        <w:rPr>
          <w:rFonts w:ascii="Verdana" w:hAnsi="Verdana"/>
          <w:sz w:val="20"/>
          <w:szCs w:val="20"/>
        </w:rPr>
      </w:pPr>
    </w:p>
    <w:p w:rsidR="00423448" w:rsidRDefault="00423448" w:rsidP="00310F2C">
      <w:pPr>
        <w:jc w:val="both"/>
        <w:rPr>
          <w:rFonts w:ascii="Verdana" w:hAnsi="Verdana"/>
          <w:b/>
          <w:i/>
          <w:sz w:val="20"/>
          <w:szCs w:val="20"/>
        </w:rPr>
      </w:pPr>
      <w:r w:rsidRPr="002A1AE4">
        <w:rPr>
          <w:rFonts w:ascii="Verdana" w:hAnsi="Verdana"/>
          <w:b/>
          <w:i/>
          <w:sz w:val="20"/>
          <w:szCs w:val="20"/>
        </w:rPr>
        <w:t xml:space="preserve">A následující informací bychom rádi oslovili Vaši dceru/Vašeho </w:t>
      </w:r>
      <w:proofErr w:type="gramStart"/>
      <w:r w:rsidRPr="002A1AE4">
        <w:rPr>
          <w:rFonts w:ascii="Verdana" w:hAnsi="Verdana"/>
          <w:b/>
          <w:i/>
          <w:sz w:val="20"/>
          <w:szCs w:val="20"/>
        </w:rPr>
        <w:t>syna...</w:t>
      </w:r>
      <w:proofErr w:type="gramEnd"/>
    </w:p>
    <w:p w:rsidR="002A1AE4" w:rsidRPr="002A1AE4" w:rsidRDefault="002A1AE4" w:rsidP="00310F2C">
      <w:pPr>
        <w:jc w:val="both"/>
        <w:rPr>
          <w:rFonts w:ascii="Verdana" w:hAnsi="Verdana"/>
          <w:b/>
          <w:i/>
          <w:sz w:val="20"/>
          <w:szCs w:val="20"/>
        </w:rPr>
      </w:pPr>
    </w:p>
    <w:p w:rsidR="002A1AE4" w:rsidRPr="004F1277" w:rsidRDefault="00423448" w:rsidP="002A1AE4">
      <w:pPr>
        <w:jc w:val="both"/>
        <w:rPr>
          <w:rFonts w:ascii="Verdana" w:hAnsi="Verdana"/>
          <w:b/>
        </w:rPr>
      </w:pPr>
      <w:r w:rsidRPr="004F1277">
        <w:rPr>
          <w:rFonts w:ascii="Verdana" w:hAnsi="Verdana"/>
          <w:b/>
        </w:rPr>
        <w:t>Ahoj nováčku,</w:t>
      </w:r>
    </w:p>
    <w:p w:rsidR="00423448" w:rsidRPr="00310F2C" w:rsidRDefault="00423448" w:rsidP="004F1277">
      <w:pPr>
        <w:ind w:firstLine="708"/>
        <w:jc w:val="both"/>
        <w:rPr>
          <w:rFonts w:ascii="Verdana" w:hAnsi="Verdana"/>
          <w:sz w:val="20"/>
          <w:szCs w:val="20"/>
        </w:rPr>
      </w:pPr>
      <w:r w:rsidRPr="00310F2C">
        <w:rPr>
          <w:rFonts w:ascii="Verdana" w:hAnsi="Verdana"/>
          <w:sz w:val="20"/>
          <w:szCs w:val="20"/>
        </w:rPr>
        <w:t>určitě budeš souhlasit, že není nic příjemnějšího, než začít studium na nové škole výletem. Protože jsme stejného názoru, připravili jsme pro Tebe a Tvé nové spolužáky j</w:t>
      </w:r>
      <w:r w:rsidR="00EE4339">
        <w:rPr>
          <w:rFonts w:ascii="Verdana" w:hAnsi="Verdana"/>
          <w:sz w:val="20"/>
          <w:szCs w:val="20"/>
        </w:rPr>
        <w:t xml:space="preserve">eden takový super výlet na </w:t>
      </w:r>
      <w:r w:rsidR="00173D81">
        <w:rPr>
          <w:rFonts w:ascii="Verdana" w:hAnsi="Verdana"/>
          <w:sz w:val="20"/>
          <w:szCs w:val="20"/>
        </w:rPr>
        <w:t>dva</w:t>
      </w:r>
      <w:r w:rsidRPr="00310F2C">
        <w:rPr>
          <w:rFonts w:ascii="Verdana" w:hAnsi="Verdana"/>
          <w:sz w:val="20"/>
          <w:szCs w:val="20"/>
        </w:rPr>
        <w:t xml:space="preserve"> dny. Na této akci se určitě budeš do</w:t>
      </w:r>
      <w:r w:rsidR="00CF1475">
        <w:rPr>
          <w:rFonts w:ascii="Verdana" w:hAnsi="Verdana"/>
          <w:sz w:val="20"/>
          <w:szCs w:val="20"/>
        </w:rPr>
        <w:t>bře bavit, poznáš nové kamarády i</w:t>
      </w:r>
      <w:r w:rsidRPr="00310F2C">
        <w:rPr>
          <w:rFonts w:ascii="Verdana" w:hAnsi="Verdana"/>
          <w:sz w:val="20"/>
          <w:szCs w:val="20"/>
        </w:rPr>
        <w:t xml:space="preserve"> svého třídního učitele</w:t>
      </w:r>
      <w:r w:rsidR="00CF1475">
        <w:rPr>
          <w:rFonts w:ascii="Verdana" w:hAnsi="Verdana"/>
          <w:sz w:val="20"/>
          <w:szCs w:val="20"/>
        </w:rPr>
        <w:t>.</w:t>
      </w:r>
      <w:r w:rsidRPr="00310F2C">
        <w:rPr>
          <w:rFonts w:ascii="Verdana" w:hAnsi="Verdana"/>
          <w:sz w:val="20"/>
          <w:szCs w:val="20"/>
        </w:rPr>
        <w:t xml:space="preserve"> Tento výlet bude opravdu jedna velká zábava. </w:t>
      </w:r>
    </w:p>
    <w:p w:rsidR="004F1277" w:rsidRDefault="004F1277" w:rsidP="002A1AE4">
      <w:pPr>
        <w:jc w:val="both"/>
        <w:rPr>
          <w:rFonts w:ascii="Verdana" w:hAnsi="Verdana"/>
          <w:sz w:val="20"/>
          <w:szCs w:val="20"/>
        </w:rPr>
      </w:pPr>
    </w:p>
    <w:p w:rsidR="00423448" w:rsidRPr="004F1277" w:rsidRDefault="00423448" w:rsidP="002A1AE4">
      <w:pPr>
        <w:jc w:val="both"/>
        <w:rPr>
          <w:rFonts w:ascii="Verdana" w:hAnsi="Verdana"/>
          <w:b/>
          <w:sz w:val="20"/>
          <w:szCs w:val="20"/>
        </w:rPr>
      </w:pPr>
      <w:r w:rsidRPr="004F1277">
        <w:rPr>
          <w:rFonts w:ascii="Verdana" w:hAnsi="Verdana"/>
          <w:b/>
          <w:sz w:val="20"/>
          <w:szCs w:val="20"/>
        </w:rPr>
        <w:t>A teď to důležité!</w:t>
      </w:r>
    </w:p>
    <w:p w:rsidR="00423448" w:rsidRPr="00310F2C" w:rsidRDefault="00CF1475" w:rsidP="002A1AE4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Kdy se j</w:t>
      </w:r>
      <w:r w:rsidR="00EE4339">
        <w:rPr>
          <w:rFonts w:ascii="Verdana" w:hAnsi="Verdana"/>
          <w:sz w:val="20"/>
          <w:szCs w:val="20"/>
        </w:rPr>
        <w:t>de</w:t>
      </w:r>
      <w:r w:rsidR="00961C0A">
        <w:rPr>
          <w:rFonts w:ascii="Verdana" w:hAnsi="Verdana"/>
          <w:sz w:val="20"/>
          <w:szCs w:val="20"/>
        </w:rPr>
        <w:t>?</w:t>
      </w:r>
      <w:r w:rsidR="00961C0A">
        <w:rPr>
          <w:rFonts w:ascii="Verdana" w:hAnsi="Verdana"/>
          <w:sz w:val="20"/>
          <w:szCs w:val="20"/>
        </w:rPr>
        <w:tab/>
      </w:r>
      <w:r w:rsidR="00961C0A">
        <w:rPr>
          <w:rFonts w:ascii="Verdana" w:hAnsi="Verdana"/>
          <w:sz w:val="20"/>
          <w:szCs w:val="20"/>
        </w:rPr>
        <w:tab/>
      </w:r>
      <w:r w:rsidR="00961C0A">
        <w:rPr>
          <w:rFonts w:ascii="Verdana" w:hAnsi="Verdana"/>
          <w:sz w:val="20"/>
          <w:szCs w:val="20"/>
        </w:rPr>
        <w:tab/>
        <w:t>3</w:t>
      </w:r>
      <w:r w:rsidR="007C2946">
        <w:rPr>
          <w:rFonts w:ascii="Verdana" w:hAnsi="Verdana"/>
          <w:sz w:val="20"/>
          <w:szCs w:val="20"/>
        </w:rPr>
        <w:t>. září</w:t>
      </w:r>
      <w:r w:rsidR="00467BA1">
        <w:rPr>
          <w:rFonts w:ascii="Verdana" w:hAnsi="Verdana"/>
          <w:sz w:val="20"/>
          <w:szCs w:val="20"/>
        </w:rPr>
        <w:t xml:space="preserve"> – 4. září 2013</w:t>
      </w:r>
    </w:p>
    <w:p w:rsidR="00423448" w:rsidRPr="00310F2C" w:rsidRDefault="00CF1475" w:rsidP="002A1AE4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Kam se j</w:t>
      </w:r>
      <w:r w:rsidR="00423448" w:rsidRPr="00310F2C">
        <w:rPr>
          <w:rFonts w:ascii="Verdana" w:hAnsi="Verdana"/>
          <w:sz w:val="20"/>
          <w:szCs w:val="20"/>
        </w:rPr>
        <w:t>de</w:t>
      </w:r>
      <w:r w:rsidR="002A1AE4">
        <w:rPr>
          <w:rFonts w:ascii="Verdana" w:hAnsi="Verdana"/>
          <w:sz w:val="20"/>
          <w:szCs w:val="20"/>
        </w:rPr>
        <w:t>?</w:t>
      </w:r>
      <w:r w:rsidR="002A1AE4">
        <w:rPr>
          <w:rFonts w:ascii="Verdana" w:hAnsi="Verdana"/>
          <w:sz w:val="20"/>
          <w:szCs w:val="20"/>
        </w:rPr>
        <w:tab/>
      </w:r>
      <w:r w:rsidR="002A1AE4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Nivnická Riviéra</w:t>
      </w:r>
    </w:p>
    <w:p w:rsidR="00423448" w:rsidRPr="00310F2C" w:rsidRDefault="00282AE9" w:rsidP="002A1AE4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Odkud se j</w:t>
      </w:r>
      <w:r w:rsidR="00310F2C" w:rsidRPr="00310F2C">
        <w:rPr>
          <w:rFonts w:ascii="Verdana" w:hAnsi="Verdana"/>
          <w:sz w:val="20"/>
          <w:szCs w:val="20"/>
        </w:rPr>
        <w:t>de?</w:t>
      </w:r>
      <w:r w:rsidR="00310F2C" w:rsidRPr="00310F2C">
        <w:rPr>
          <w:rFonts w:ascii="Verdana" w:hAnsi="Verdana"/>
          <w:sz w:val="20"/>
          <w:szCs w:val="20"/>
        </w:rPr>
        <w:tab/>
      </w:r>
      <w:r w:rsidR="00EE4339">
        <w:rPr>
          <w:rFonts w:ascii="Verdana" w:hAnsi="Verdana"/>
          <w:sz w:val="20"/>
          <w:szCs w:val="20"/>
        </w:rPr>
        <w:tab/>
      </w:r>
      <w:r w:rsidR="0091715D" w:rsidRPr="00310F2C">
        <w:rPr>
          <w:rFonts w:ascii="Verdana" w:hAnsi="Verdana"/>
          <w:sz w:val="20"/>
          <w:szCs w:val="20"/>
        </w:rPr>
        <w:t>z</w:t>
      </w:r>
      <w:r w:rsidR="002A1AE4">
        <w:rPr>
          <w:rFonts w:ascii="Verdana" w:hAnsi="Verdana"/>
          <w:sz w:val="20"/>
          <w:szCs w:val="20"/>
        </w:rPr>
        <w:t xml:space="preserve"> parkoviště </w:t>
      </w:r>
      <w:r w:rsidR="0091715D" w:rsidRPr="00310F2C">
        <w:rPr>
          <w:rFonts w:ascii="Verdana" w:hAnsi="Verdana"/>
          <w:sz w:val="20"/>
          <w:szCs w:val="20"/>
        </w:rPr>
        <w:t xml:space="preserve">u </w:t>
      </w:r>
      <w:r w:rsidR="00EE4339">
        <w:rPr>
          <w:rFonts w:ascii="Verdana" w:hAnsi="Verdana"/>
          <w:sz w:val="20"/>
          <w:szCs w:val="20"/>
        </w:rPr>
        <w:t>SPŠ a OA Uherský Brod</w:t>
      </w:r>
    </w:p>
    <w:p w:rsidR="00EE4339" w:rsidRDefault="00282AE9" w:rsidP="002A1AE4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 kolik se j</w:t>
      </w:r>
      <w:r w:rsidR="0091715D" w:rsidRPr="00EE4339">
        <w:rPr>
          <w:rFonts w:ascii="Verdana" w:hAnsi="Verdana"/>
          <w:sz w:val="20"/>
          <w:szCs w:val="20"/>
        </w:rPr>
        <w:t>de?</w:t>
      </w:r>
      <w:r w:rsidR="002A1AE4" w:rsidRPr="00EE4339">
        <w:rPr>
          <w:rFonts w:ascii="Verdana" w:hAnsi="Verdana"/>
          <w:sz w:val="20"/>
          <w:szCs w:val="20"/>
        </w:rPr>
        <w:tab/>
      </w:r>
      <w:r w:rsidR="00CF1475">
        <w:rPr>
          <w:rFonts w:ascii="Verdana" w:hAnsi="Verdana"/>
          <w:sz w:val="20"/>
          <w:szCs w:val="20"/>
        </w:rPr>
        <w:tab/>
        <w:t>14</w:t>
      </w:r>
      <w:r w:rsidR="00EE4339">
        <w:rPr>
          <w:rFonts w:ascii="Verdana" w:hAnsi="Verdana"/>
          <w:sz w:val="20"/>
          <w:szCs w:val="20"/>
        </w:rPr>
        <w:t>:00</w:t>
      </w:r>
      <w:r w:rsidR="00CF1475">
        <w:rPr>
          <w:rFonts w:ascii="Verdana" w:hAnsi="Verdana"/>
          <w:sz w:val="20"/>
          <w:szCs w:val="20"/>
        </w:rPr>
        <w:t xml:space="preserve"> </w:t>
      </w:r>
    </w:p>
    <w:p w:rsidR="0091715D" w:rsidRPr="00EE4339" w:rsidRDefault="00CF1475" w:rsidP="002A1AE4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8"/>
          <w:szCs w:val="18"/>
        </w:rPr>
        <w:t>Kdy se vrátíme</w:t>
      </w:r>
      <w:r w:rsidR="0091715D" w:rsidRPr="00EE4339">
        <w:rPr>
          <w:rFonts w:ascii="Verdana" w:hAnsi="Verdana"/>
          <w:sz w:val="18"/>
          <w:szCs w:val="18"/>
        </w:rPr>
        <w:t xml:space="preserve"> domů?</w:t>
      </w:r>
      <w:r w:rsidR="000E6B9C" w:rsidRPr="00EE4339">
        <w:rPr>
          <w:rFonts w:ascii="Verdana" w:hAnsi="Verdana"/>
          <w:sz w:val="20"/>
          <w:szCs w:val="20"/>
        </w:rPr>
        <w:tab/>
      </w:r>
      <w:r w:rsidR="00EE4339">
        <w:rPr>
          <w:rFonts w:ascii="Verdana" w:hAnsi="Verdana"/>
          <w:sz w:val="20"/>
          <w:szCs w:val="20"/>
        </w:rPr>
        <w:tab/>
      </w:r>
      <w:r w:rsidR="000E6B9C" w:rsidRPr="00EE4339">
        <w:rPr>
          <w:rFonts w:ascii="Verdana" w:hAnsi="Verdana"/>
          <w:sz w:val="20"/>
          <w:szCs w:val="20"/>
        </w:rPr>
        <w:t>bohužel už v</w:t>
      </w:r>
      <w:r w:rsidR="00467BA1">
        <w:rPr>
          <w:rFonts w:ascii="Verdana" w:hAnsi="Verdana"/>
          <w:sz w:val="20"/>
          <w:szCs w:val="20"/>
        </w:rPr>
        <w:t>e středu</w:t>
      </w:r>
      <w:r w:rsidR="00961C0A">
        <w:rPr>
          <w:rFonts w:ascii="Verdana" w:hAnsi="Verdana"/>
          <w:sz w:val="20"/>
          <w:szCs w:val="20"/>
        </w:rPr>
        <w:t xml:space="preserve"> 4</w:t>
      </w:r>
      <w:r w:rsidR="00EE4339">
        <w:rPr>
          <w:rFonts w:ascii="Verdana" w:hAnsi="Verdana"/>
          <w:sz w:val="20"/>
          <w:szCs w:val="20"/>
        </w:rPr>
        <w:t xml:space="preserve">. září </w:t>
      </w:r>
      <w:proofErr w:type="gramStart"/>
      <w:r w:rsidR="00EE4339">
        <w:rPr>
          <w:rFonts w:ascii="Verdana" w:hAnsi="Verdana"/>
          <w:sz w:val="20"/>
          <w:szCs w:val="20"/>
        </w:rPr>
        <w:t>ve</w:t>
      </w:r>
      <w:proofErr w:type="gramEnd"/>
      <w:r w:rsidR="00EE4339">
        <w:rPr>
          <w:rFonts w:ascii="Verdana" w:hAnsi="Verdana"/>
          <w:sz w:val="20"/>
          <w:szCs w:val="20"/>
        </w:rPr>
        <w:t xml:space="preserve"> 13</w:t>
      </w:r>
      <w:r w:rsidR="001413F1" w:rsidRPr="00EE4339">
        <w:rPr>
          <w:rFonts w:ascii="Verdana" w:hAnsi="Verdana"/>
          <w:sz w:val="20"/>
          <w:szCs w:val="20"/>
        </w:rPr>
        <w:t>:00</w:t>
      </w:r>
      <w:r w:rsidR="00310F2C" w:rsidRPr="00EE4339">
        <w:rPr>
          <w:rFonts w:ascii="Verdana" w:hAnsi="Verdana"/>
          <w:sz w:val="20"/>
          <w:szCs w:val="20"/>
        </w:rPr>
        <w:t xml:space="preserve"> hodin</w:t>
      </w:r>
    </w:p>
    <w:p w:rsidR="00310F2C" w:rsidRPr="00310F2C" w:rsidRDefault="00310F2C" w:rsidP="002A1AE4">
      <w:pPr>
        <w:jc w:val="both"/>
        <w:rPr>
          <w:rFonts w:ascii="Verdana" w:hAnsi="Verdana"/>
          <w:sz w:val="20"/>
          <w:szCs w:val="20"/>
        </w:rPr>
      </w:pPr>
    </w:p>
    <w:p w:rsidR="00310F2C" w:rsidRPr="00310F2C" w:rsidRDefault="00310F2C" w:rsidP="002A1AE4">
      <w:pPr>
        <w:jc w:val="both"/>
        <w:rPr>
          <w:rFonts w:ascii="Verdana" w:hAnsi="Verdana"/>
          <w:sz w:val="20"/>
          <w:szCs w:val="20"/>
        </w:rPr>
      </w:pPr>
      <w:r w:rsidRPr="00310F2C">
        <w:rPr>
          <w:rFonts w:ascii="Verdana" w:hAnsi="Verdana"/>
          <w:sz w:val="20"/>
          <w:szCs w:val="20"/>
        </w:rPr>
        <w:t>Doufám, že už teď balíš a těší</w:t>
      </w:r>
      <w:r w:rsidR="00CF1475">
        <w:rPr>
          <w:rFonts w:ascii="Verdana" w:hAnsi="Verdana"/>
          <w:sz w:val="20"/>
          <w:szCs w:val="20"/>
        </w:rPr>
        <w:t>š se stejně jako Tvůj třídní</w:t>
      </w:r>
      <w:r w:rsidRPr="00310F2C">
        <w:rPr>
          <w:rFonts w:ascii="Verdana" w:hAnsi="Verdana"/>
          <w:sz w:val="20"/>
          <w:szCs w:val="20"/>
        </w:rPr>
        <w:t xml:space="preserve"> na Tebe!</w:t>
      </w:r>
    </w:p>
    <w:p w:rsidR="002A1AE4" w:rsidRDefault="002A1AE4" w:rsidP="002A1AE4">
      <w:pPr>
        <w:jc w:val="both"/>
        <w:rPr>
          <w:rFonts w:ascii="Verdana" w:hAnsi="Verdana"/>
          <w:sz w:val="20"/>
          <w:szCs w:val="20"/>
        </w:rPr>
      </w:pPr>
    </w:p>
    <w:p w:rsidR="00310F2C" w:rsidRPr="004F1277" w:rsidRDefault="00310F2C" w:rsidP="002A1AE4">
      <w:pPr>
        <w:jc w:val="both"/>
        <w:rPr>
          <w:rFonts w:ascii="Verdana" w:hAnsi="Verdana"/>
          <w:b/>
          <w:sz w:val="20"/>
          <w:szCs w:val="20"/>
        </w:rPr>
      </w:pPr>
      <w:r w:rsidRPr="004F1277">
        <w:rPr>
          <w:rFonts w:ascii="Verdana" w:hAnsi="Verdana"/>
          <w:b/>
          <w:sz w:val="20"/>
          <w:szCs w:val="20"/>
        </w:rPr>
        <w:t>A když už balíš, nezapomeň si vzít:</w:t>
      </w:r>
    </w:p>
    <w:p w:rsidR="00310F2C" w:rsidRPr="001C2C29" w:rsidRDefault="00310F2C" w:rsidP="001C2C29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310F2C">
        <w:rPr>
          <w:rFonts w:ascii="Verdana" w:hAnsi="Verdana"/>
          <w:sz w:val="20"/>
          <w:szCs w:val="20"/>
        </w:rPr>
        <w:t>oblečení – snad o</w:t>
      </w:r>
      <w:r w:rsidR="00B01A8A">
        <w:rPr>
          <w:rFonts w:ascii="Verdana" w:hAnsi="Verdana"/>
          <w:sz w:val="20"/>
          <w:szCs w:val="20"/>
        </w:rPr>
        <w:t>dhadneš sám (jedeš jen na 1</w:t>
      </w:r>
      <w:r w:rsidR="002A1AE4">
        <w:rPr>
          <w:rFonts w:ascii="Verdana" w:hAnsi="Verdana"/>
          <w:sz w:val="20"/>
          <w:szCs w:val="20"/>
        </w:rPr>
        <w:t xml:space="preserve"> </w:t>
      </w:r>
      <w:r w:rsidR="00B01A8A">
        <w:rPr>
          <w:rFonts w:ascii="Verdana" w:hAnsi="Verdana"/>
          <w:sz w:val="20"/>
          <w:szCs w:val="20"/>
        </w:rPr>
        <w:t>noc</w:t>
      </w:r>
      <w:r w:rsidRPr="00310F2C">
        <w:rPr>
          <w:rFonts w:ascii="Verdana" w:hAnsi="Verdana"/>
          <w:sz w:val="20"/>
          <w:szCs w:val="20"/>
        </w:rPr>
        <w:t xml:space="preserve">, tak si neber celou skříň </w:t>
      </w:r>
      <w:r w:rsidRPr="00310F2C">
        <w:rPr>
          <w:rFonts w:ascii="Verdana" w:hAnsi="Verdana"/>
          <w:sz w:val="20"/>
          <w:szCs w:val="20"/>
        </w:rPr>
        <w:sym w:font="Wingdings" w:char="F04A"/>
      </w:r>
      <w:r w:rsidR="001C2C29">
        <w:rPr>
          <w:rFonts w:ascii="Verdana" w:hAnsi="Verdana"/>
          <w:sz w:val="20"/>
          <w:szCs w:val="20"/>
        </w:rPr>
        <w:t xml:space="preserve">), pro jistotu si </w:t>
      </w:r>
      <w:proofErr w:type="spellStart"/>
      <w:r w:rsidR="001C2C29">
        <w:rPr>
          <w:rFonts w:ascii="Verdana" w:hAnsi="Verdana"/>
          <w:sz w:val="20"/>
          <w:szCs w:val="20"/>
        </w:rPr>
        <w:t>vem</w:t>
      </w:r>
      <w:proofErr w:type="spellEnd"/>
      <w:r w:rsidR="001C2C29">
        <w:rPr>
          <w:rFonts w:ascii="Verdana" w:hAnsi="Verdana"/>
          <w:sz w:val="20"/>
          <w:szCs w:val="20"/>
        </w:rPr>
        <w:t xml:space="preserve"> i pláštěnku – hrajeme si za každého počasí</w:t>
      </w:r>
      <w:r w:rsidR="001C2C29" w:rsidRPr="00310F2C">
        <w:rPr>
          <w:rFonts w:ascii="Verdana" w:hAnsi="Verdana"/>
          <w:sz w:val="20"/>
          <w:szCs w:val="20"/>
        </w:rPr>
        <w:t>;</w:t>
      </w:r>
    </w:p>
    <w:p w:rsidR="00310F2C" w:rsidRPr="00310F2C" w:rsidRDefault="00310F2C" w:rsidP="002A1AE4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310F2C">
        <w:rPr>
          <w:rFonts w:ascii="Verdana" w:hAnsi="Verdana"/>
          <w:sz w:val="20"/>
          <w:szCs w:val="20"/>
        </w:rPr>
        <w:t>hygienické potřeby, které běžně používáš doma;</w:t>
      </w:r>
    </w:p>
    <w:p w:rsidR="00310F2C" w:rsidRPr="00310F2C" w:rsidRDefault="00EE4339" w:rsidP="002A1AE4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plavky (ve středisku je</w:t>
      </w:r>
      <w:r w:rsidR="00310F2C" w:rsidRPr="00310F2C">
        <w:rPr>
          <w:rFonts w:ascii="Verdana" w:hAnsi="Verdana"/>
          <w:sz w:val="20"/>
          <w:szCs w:val="20"/>
        </w:rPr>
        <w:t xml:space="preserve"> bazén, jen pro nás);</w:t>
      </w:r>
    </w:p>
    <w:p w:rsidR="00310F2C" w:rsidRDefault="00310F2C" w:rsidP="002A1AE4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310F2C">
        <w:rPr>
          <w:rFonts w:ascii="Verdana" w:hAnsi="Verdana"/>
          <w:sz w:val="20"/>
          <w:szCs w:val="20"/>
        </w:rPr>
        <w:t>důležité věci – léky, které užíváš, průkaz totožnost</w:t>
      </w:r>
      <w:r w:rsidR="00EE4339">
        <w:rPr>
          <w:rFonts w:ascii="Verdana" w:hAnsi="Verdana"/>
          <w:sz w:val="20"/>
          <w:szCs w:val="20"/>
        </w:rPr>
        <w:t>i a zdravotní průkaz pojištěnce;</w:t>
      </w:r>
    </w:p>
    <w:p w:rsidR="00B01A8A" w:rsidRDefault="00B01A8A" w:rsidP="002A1AE4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naobědvat se stihneš ve škole, na večer si </w:t>
      </w:r>
      <w:proofErr w:type="spellStart"/>
      <w:r>
        <w:rPr>
          <w:rFonts w:ascii="Verdana" w:hAnsi="Verdana"/>
          <w:sz w:val="20"/>
          <w:szCs w:val="20"/>
        </w:rPr>
        <w:t>vem</w:t>
      </w:r>
      <w:proofErr w:type="spellEnd"/>
      <w:r>
        <w:rPr>
          <w:rFonts w:ascii="Verdana" w:hAnsi="Verdana"/>
          <w:sz w:val="20"/>
          <w:szCs w:val="20"/>
        </w:rPr>
        <w:t xml:space="preserve"> špekáček, opečeme si ho nad ohněm a ráno budeš mít nachystanou snídani, oběd druhý den už stihneš doma.</w:t>
      </w:r>
    </w:p>
    <w:p w:rsidR="001C2C29" w:rsidRPr="00310F2C" w:rsidRDefault="001C2C29" w:rsidP="00B01A8A">
      <w:pPr>
        <w:ind w:left="360"/>
        <w:jc w:val="both"/>
        <w:rPr>
          <w:rFonts w:ascii="Verdana" w:hAnsi="Verdana"/>
          <w:sz w:val="20"/>
          <w:szCs w:val="20"/>
        </w:rPr>
      </w:pPr>
    </w:p>
    <w:p w:rsidR="0095759A" w:rsidRDefault="0095759A" w:rsidP="0095759A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 co to bude stát?</w:t>
      </w:r>
    </w:p>
    <w:p w:rsidR="0095759A" w:rsidRPr="001B3350" w:rsidRDefault="0095759A" w:rsidP="0095759A">
      <w:pPr>
        <w:pStyle w:val="Odstavecseseznamem"/>
        <w:numPr>
          <w:ilvl w:val="0"/>
          <w:numId w:val="3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celková částka je 350,- Kč a v ceně je zahrnuto ubytování na jednu noc + ranní snídaně formou švédských stolů, pronájem sportovního areálu (kurty, hřiště na fotbal, bazén)</w:t>
      </w:r>
    </w:p>
    <w:p w:rsidR="0095759A" w:rsidRPr="00392864" w:rsidRDefault="0095759A" w:rsidP="0095759A">
      <w:pPr>
        <w:pStyle w:val="Odstavecseseznamem"/>
        <w:numPr>
          <w:ilvl w:val="0"/>
          <w:numId w:val="3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Peníze prosím předejte svému třídnímu učiteli při příležitosti slavnostního zahájení školního roku v pondělí </w:t>
      </w:r>
      <w:proofErr w:type="gramStart"/>
      <w:r>
        <w:rPr>
          <w:rFonts w:ascii="Verdana" w:hAnsi="Verdana"/>
          <w:b/>
          <w:sz w:val="20"/>
          <w:szCs w:val="20"/>
        </w:rPr>
        <w:t>2.9.2013</w:t>
      </w:r>
      <w:proofErr w:type="gramEnd"/>
    </w:p>
    <w:p w:rsidR="0095759A" w:rsidRDefault="0095759A" w:rsidP="0095759A">
      <w:pPr>
        <w:ind w:left="720"/>
        <w:jc w:val="both"/>
        <w:rPr>
          <w:rFonts w:ascii="Verdana" w:hAnsi="Verdana"/>
          <w:sz w:val="20"/>
          <w:szCs w:val="20"/>
        </w:rPr>
      </w:pPr>
    </w:p>
    <w:p w:rsidR="001C2C29" w:rsidRPr="00310F2C" w:rsidRDefault="001C2C29" w:rsidP="001C2C29">
      <w:pPr>
        <w:ind w:left="720"/>
        <w:jc w:val="both"/>
        <w:rPr>
          <w:rFonts w:ascii="Verdana" w:hAnsi="Verdana"/>
          <w:sz w:val="20"/>
          <w:szCs w:val="20"/>
        </w:rPr>
      </w:pPr>
    </w:p>
    <w:p w:rsidR="002A1AE4" w:rsidRDefault="002A1AE4" w:rsidP="00310F2C">
      <w:pPr>
        <w:jc w:val="both"/>
        <w:rPr>
          <w:rFonts w:ascii="Verdana" w:hAnsi="Verdana"/>
          <w:sz w:val="20"/>
          <w:szCs w:val="20"/>
        </w:rPr>
      </w:pPr>
    </w:p>
    <w:p w:rsidR="002A1AE4" w:rsidRDefault="002A1AE4" w:rsidP="00053454">
      <w:pPr>
        <w:ind w:left="212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 setkání s Tebou se těší</w:t>
      </w:r>
      <w:r w:rsidR="00B01A8A">
        <w:rPr>
          <w:rFonts w:ascii="Verdana" w:hAnsi="Verdana"/>
          <w:sz w:val="20"/>
          <w:szCs w:val="20"/>
        </w:rPr>
        <w:t xml:space="preserve"> Tvůj třídní učitel</w:t>
      </w:r>
    </w:p>
    <w:p w:rsidR="00053454" w:rsidRDefault="001413F1" w:rsidP="00B01A8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F233C5" w:rsidRDefault="00467BA1" w:rsidP="00310F2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 Uherském Brodě 23. června 2013</w:t>
      </w:r>
    </w:p>
    <w:p w:rsidR="00F233C5" w:rsidRDefault="00F233C5" w:rsidP="00310F2C">
      <w:pPr>
        <w:jc w:val="both"/>
        <w:rPr>
          <w:rFonts w:ascii="Verdana" w:hAnsi="Verdana"/>
          <w:sz w:val="20"/>
          <w:szCs w:val="20"/>
        </w:rPr>
      </w:pPr>
    </w:p>
    <w:p w:rsidR="00F233C5" w:rsidRDefault="00F233C5" w:rsidP="00310F2C">
      <w:pPr>
        <w:jc w:val="both"/>
        <w:rPr>
          <w:rFonts w:ascii="Verdana" w:hAnsi="Verdana"/>
          <w:sz w:val="20"/>
          <w:szCs w:val="20"/>
        </w:rPr>
      </w:pPr>
    </w:p>
    <w:p w:rsidR="00F233C5" w:rsidRDefault="00F233C5" w:rsidP="00310F2C">
      <w:pPr>
        <w:jc w:val="both"/>
        <w:rPr>
          <w:rFonts w:ascii="Verdana" w:hAnsi="Verdana"/>
          <w:sz w:val="20"/>
          <w:szCs w:val="20"/>
        </w:rPr>
      </w:pPr>
    </w:p>
    <w:p w:rsidR="00F233C5" w:rsidRDefault="00F233C5" w:rsidP="00310F2C">
      <w:pPr>
        <w:jc w:val="both"/>
        <w:rPr>
          <w:rFonts w:ascii="Verdana" w:hAnsi="Verdana"/>
          <w:sz w:val="20"/>
          <w:szCs w:val="20"/>
        </w:rPr>
      </w:pPr>
    </w:p>
    <w:p w:rsidR="00F233C5" w:rsidRDefault="00F233C5" w:rsidP="00310F2C">
      <w:pPr>
        <w:jc w:val="both"/>
        <w:rPr>
          <w:rFonts w:ascii="Verdana" w:hAnsi="Verdana"/>
          <w:sz w:val="20"/>
          <w:szCs w:val="20"/>
        </w:rPr>
      </w:pPr>
    </w:p>
    <w:p w:rsidR="00F233C5" w:rsidRPr="00F233C5" w:rsidRDefault="00F233C5" w:rsidP="00310F2C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 případě dalších dotazů volejte vedoucího kurzu Mgr. Viktora Johaníka (777206475)</w:t>
      </w:r>
    </w:p>
    <w:sectPr w:rsidR="00F233C5" w:rsidRPr="00F233C5" w:rsidSect="003C7EDD">
      <w:headerReference w:type="default" r:id="rId8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EDD" w:rsidRDefault="003C7EDD" w:rsidP="003C7EDD">
      <w:r>
        <w:separator/>
      </w:r>
    </w:p>
  </w:endnote>
  <w:endnote w:type="continuationSeparator" w:id="0">
    <w:p w:rsidR="003C7EDD" w:rsidRDefault="003C7EDD" w:rsidP="003C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EDD" w:rsidRDefault="003C7EDD" w:rsidP="003C7EDD">
      <w:r>
        <w:separator/>
      </w:r>
    </w:p>
  </w:footnote>
  <w:footnote w:type="continuationSeparator" w:id="0">
    <w:p w:rsidR="003C7EDD" w:rsidRDefault="003C7EDD" w:rsidP="003C7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5" w:type="dxa"/>
      <w:tblInd w:w="-7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52"/>
      <w:gridCol w:w="7853"/>
    </w:tblGrid>
    <w:tr w:rsidR="003C7EDD" w:rsidRPr="0065370B" w:rsidTr="00254090">
      <w:tblPrEx>
        <w:tblCellMar>
          <w:top w:w="0" w:type="dxa"/>
          <w:bottom w:w="0" w:type="dxa"/>
        </w:tblCellMar>
      </w:tblPrEx>
      <w:trPr>
        <w:cantSplit/>
        <w:trHeight w:val="1065"/>
      </w:trPr>
      <w:tc>
        <w:tcPr>
          <w:tcW w:w="1752" w:type="dxa"/>
          <w:vAlign w:val="center"/>
        </w:tcPr>
        <w:p w:rsidR="003C7EDD" w:rsidRDefault="003C7EDD" w:rsidP="00254090">
          <w:pPr>
            <w:jc w:val="center"/>
            <w:rPr>
              <w:sz w:val="18"/>
            </w:rPr>
          </w:pPr>
          <w:bookmarkStart w:id="1" w:name="OLE_LINK1"/>
          <w:r>
            <w:rPr>
              <w:noProof/>
            </w:rPr>
            <w:drawing>
              <wp:inline distT="0" distB="0" distL="0" distR="0" wp14:anchorId="470E849A" wp14:editId="1301E349">
                <wp:extent cx="828675" cy="600075"/>
                <wp:effectExtent l="0" t="0" r="9525" b="9525"/>
                <wp:docPr id="13" name="Obrázek 13" descr="sps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sps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1"/>
        </w:p>
      </w:tc>
      <w:tc>
        <w:tcPr>
          <w:tcW w:w="7853" w:type="dxa"/>
          <w:vAlign w:val="center"/>
        </w:tcPr>
        <w:p w:rsidR="003C7EDD" w:rsidRPr="00474469" w:rsidRDefault="003C7EDD" w:rsidP="00254090">
          <w:pPr>
            <w:pStyle w:val="Zhlav"/>
            <w:tabs>
              <w:tab w:val="clear" w:pos="4536"/>
              <w:tab w:val="clear" w:pos="9072"/>
            </w:tabs>
            <w:spacing w:line="276" w:lineRule="auto"/>
            <w:jc w:val="center"/>
            <w:rPr>
              <w:b/>
              <w:color w:val="35598F"/>
            </w:rPr>
          </w:pPr>
          <w:r w:rsidRPr="00474469">
            <w:rPr>
              <w:b/>
              <w:color w:val="35598F"/>
            </w:rPr>
            <w:t>STŘEDNÍ PRŮMYSLOVÁ ŠKOLA A OBCHODNÍ AKADEMIE</w:t>
          </w:r>
        </w:p>
        <w:p w:rsidR="003C7EDD" w:rsidRPr="00474469" w:rsidRDefault="003C7EDD" w:rsidP="00254090">
          <w:pPr>
            <w:pStyle w:val="Zhlav"/>
            <w:spacing w:line="276" w:lineRule="auto"/>
            <w:jc w:val="center"/>
            <w:rPr>
              <w:color w:val="35598F"/>
            </w:rPr>
          </w:pPr>
          <w:r w:rsidRPr="00474469">
            <w:rPr>
              <w:b/>
              <w:color w:val="35598F"/>
            </w:rPr>
            <w:t>UHERSKÝ BROD</w:t>
          </w:r>
        </w:p>
        <w:p w:rsidR="003C7EDD" w:rsidRPr="0065370B" w:rsidRDefault="003C7EDD" w:rsidP="00254090">
          <w:pPr>
            <w:pStyle w:val="Zhlav"/>
            <w:jc w:val="center"/>
            <w:rPr>
              <w:rFonts w:ascii="Arial" w:hAnsi="Arial"/>
              <w:color w:val="000080"/>
            </w:rPr>
          </w:pPr>
          <w:r w:rsidRPr="0065370B">
            <w:rPr>
              <w:color w:val="35598F"/>
            </w:rPr>
            <w:t>Nivnická 1781, 688 01 Uherský Brod</w:t>
          </w:r>
        </w:p>
      </w:tc>
    </w:tr>
  </w:tbl>
  <w:p w:rsidR="003C7EDD" w:rsidRDefault="003C7ED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5D1D"/>
    <w:multiLevelType w:val="hybridMultilevel"/>
    <w:tmpl w:val="D92AB7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565DDD"/>
    <w:multiLevelType w:val="hybridMultilevel"/>
    <w:tmpl w:val="867E24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224FB"/>
    <w:multiLevelType w:val="hybridMultilevel"/>
    <w:tmpl w:val="BC720F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C2"/>
    <w:rsid w:val="00053454"/>
    <w:rsid w:val="000714A8"/>
    <w:rsid w:val="000B31CD"/>
    <w:rsid w:val="000E6B9C"/>
    <w:rsid w:val="001413F1"/>
    <w:rsid w:val="00173D81"/>
    <w:rsid w:val="001C2C29"/>
    <w:rsid w:val="001C783D"/>
    <w:rsid w:val="00225296"/>
    <w:rsid w:val="00245D4D"/>
    <w:rsid w:val="00282AE9"/>
    <w:rsid w:val="002A1AE4"/>
    <w:rsid w:val="002B12D2"/>
    <w:rsid w:val="002B6E0B"/>
    <w:rsid w:val="00310F2C"/>
    <w:rsid w:val="003C7EDD"/>
    <w:rsid w:val="00423448"/>
    <w:rsid w:val="00467BA1"/>
    <w:rsid w:val="004C055D"/>
    <w:rsid w:val="004F0692"/>
    <w:rsid w:val="004F1277"/>
    <w:rsid w:val="006354C2"/>
    <w:rsid w:val="00686A76"/>
    <w:rsid w:val="007C2946"/>
    <w:rsid w:val="007E0DBC"/>
    <w:rsid w:val="0091715D"/>
    <w:rsid w:val="009311C2"/>
    <w:rsid w:val="0095759A"/>
    <w:rsid w:val="00961C0A"/>
    <w:rsid w:val="009B3ECD"/>
    <w:rsid w:val="009D1D2D"/>
    <w:rsid w:val="00A562A1"/>
    <w:rsid w:val="00AD5355"/>
    <w:rsid w:val="00B01A8A"/>
    <w:rsid w:val="00CE2E60"/>
    <w:rsid w:val="00CF1475"/>
    <w:rsid w:val="00D157EC"/>
    <w:rsid w:val="00DB23A2"/>
    <w:rsid w:val="00E06C32"/>
    <w:rsid w:val="00EE4339"/>
    <w:rsid w:val="00F2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B6E0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354C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5759A"/>
    <w:pPr>
      <w:ind w:left="720"/>
      <w:contextualSpacing/>
    </w:pPr>
  </w:style>
  <w:style w:type="paragraph" w:styleId="Zhlav">
    <w:name w:val="header"/>
    <w:basedOn w:val="Normln"/>
    <w:link w:val="ZhlavChar"/>
    <w:rsid w:val="003C7E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C7EDD"/>
    <w:rPr>
      <w:sz w:val="24"/>
      <w:szCs w:val="24"/>
    </w:rPr>
  </w:style>
  <w:style w:type="paragraph" w:styleId="Zpat">
    <w:name w:val="footer"/>
    <w:basedOn w:val="Normln"/>
    <w:link w:val="ZpatChar"/>
    <w:rsid w:val="003C7E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C7EDD"/>
    <w:rPr>
      <w:sz w:val="24"/>
      <w:szCs w:val="24"/>
    </w:rPr>
  </w:style>
  <w:style w:type="paragraph" w:styleId="Textbubliny">
    <w:name w:val="Balloon Text"/>
    <w:basedOn w:val="Normln"/>
    <w:link w:val="TextbublinyChar"/>
    <w:rsid w:val="003C7E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C7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B6E0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354C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5759A"/>
    <w:pPr>
      <w:ind w:left="720"/>
      <w:contextualSpacing/>
    </w:pPr>
  </w:style>
  <w:style w:type="paragraph" w:styleId="Zhlav">
    <w:name w:val="header"/>
    <w:basedOn w:val="Normln"/>
    <w:link w:val="ZhlavChar"/>
    <w:rsid w:val="003C7E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C7EDD"/>
    <w:rPr>
      <w:sz w:val="24"/>
      <w:szCs w:val="24"/>
    </w:rPr>
  </w:style>
  <w:style w:type="paragraph" w:styleId="Zpat">
    <w:name w:val="footer"/>
    <w:basedOn w:val="Normln"/>
    <w:link w:val="ZpatChar"/>
    <w:rsid w:val="003C7E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C7EDD"/>
    <w:rPr>
      <w:sz w:val="24"/>
      <w:szCs w:val="24"/>
    </w:rPr>
  </w:style>
  <w:style w:type="paragraph" w:styleId="Textbubliny">
    <w:name w:val="Balloon Text"/>
    <w:basedOn w:val="Normln"/>
    <w:link w:val="TextbublinyChar"/>
    <w:rsid w:val="003C7E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C7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0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58B092EA</Template>
  <TotalTime>0</TotalTime>
  <Pages>1</Pages>
  <Words>343</Words>
  <Characters>1773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akademie Olomouc, tř</vt:lpstr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akademie Olomouc, tř</dc:title>
  <dc:creator>OA Olomouc</dc:creator>
  <cp:lastModifiedBy>Lucie Dubravova</cp:lastModifiedBy>
  <cp:revision>2</cp:revision>
  <cp:lastPrinted>2011-08-31T10:02:00Z</cp:lastPrinted>
  <dcterms:created xsi:type="dcterms:W3CDTF">2013-07-04T10:15:00Z</dcterms:created>
  <dcterms:modified xsi:type="dcterms:W3CDTF">2013-07-04T10:15:00Z</dcterms:modified>
</cp:coreProperties>
</file>