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2E" w:rsidRDefault="007A45E2" w:rsidP="00EE4339">
      <w:pPr>
        <w:jc w:val="center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u w:val="single"/>
        </w:rPr>
        <w:t>„VÍTAČ 2013</w:t>
      </w:r>
      <w:r w:rsidR="004C492E">
        <w:rPr>
          <w:rFonts w:ascii="Verdana" w:hAnsi="Verdana"/>
          <w:b/>
          <w:sz w:val="20"/>
          <w:szCs w:val="20"/>
          <w:u w:val="single"/>
        </w:rPr>
        <w:t>“</w:t>
      </w:r>
    </w:p>
    <w:p w:rsidR="00EE4339" w:rsidRDefault="00EE4339" w:rsidP="00EE4339">
      <w:pPr>
        <w:jc w:val="center"/>
        <w:rPr>
          <w:rFonts w:ascii="Verdana" w:hAnsi="Verdana"/>
          <w:sz w:val="20"/>
          <w:szCs w:val="20"/>
        </w:rPr>
      </w:pPr>
    </w:p>
    <w:p w:rsidR="00310F2C" w:rsidRPr="00310F2C" w:rsidRDefault="00310F2C">
      <w:pPr>
        <w:rPr>
          <w:rFonts w:ascii="Verdana" w:hAnsi="Verdana"/>
          <w:sz w:val="20"/>
          <w:szCs w:val="20"/>
        </w:rPr>
      </w:pPr>
    </w:p>
    <w:p w:rsidR="00CE2E60" w:rsidRPr="00310F2C" w:rsidRDefault="00CE2E60" w:rsidP="002A1AE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Vážení rodiče,</w:t>
      </w:r>
    </w:p>
    <w:p w:rsidR="00423448" w:rsidRDefault="00392864" w:rsidP="00310F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Váš syn/dcera se na začátku školního roku zúčastní adaptačního kurzu ve Starém Hrozenkově. Tyto kurzy pořádáme již třetím rokem a velmi se nám osvědčili především z hlediska vytvoření pozitivních vazeb mezi</w:t>
      </w:r>
      <w:r w:rsidR="001B3350">
        <w:rPr>
          <w:rFonts w:ascii="Verdana" w:hAnsi="Verdana"/>
          <w:sz w:val="20"/>
          <w:szCs w:val="20"/>
        </w:rPr>
        <w:t xml:space="preserve"> žáky navzájem a také</w:t>
      </w:r>
      <w:r>
        <w:rPr>
          <w:rFonts w:ascii="Verdana" w:hAnsi="Verdana"/>
          <w:sz w:val="20"/>
          <w:szCs w:val="20"/>
        </w:rPr>
        <w:t xml:space="preserve"> mezi žáky a učiteli. Rádi Vám odpovíme na všechny dotazy, které nám můžete zas</w:t>
      </w:r>
      <w:r w:rsidR="001B3350"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</w:rPr>
        <w:t>lat na e-mailovou adresu: vjohanik@sps</w:t>
      </w:r>
      <w:r w:rsidR="00DA26E8">
        <w:rPr>
          <w:rFonts w:ascii="Verdana" w:hAnsi="Verdana"/>
          <w:sz w:val="20"/>
          <w:szCs w:val="20"/>
        </w:rPr>
        <w:t>oa</w:t>
      </w:r>
      <w:r>
        <w:rPr>
          <w:rFonts w:ascii="Verdana" w:hAnsi="Verdana"/>
          <w:sz w:val="20"/>
          <w:szCs w:val="20"/>
        </w:rPr>
        <w:t>-ub.cz</w:t>
      </w:r>
    </w:p>
    <w:p w:rsidR="007C2946" w:rsidRPr="00310F2C" w:rsidRDefault="007C2946" w:rsidP="00310F2C">
      <w:pPr>
        <w:jc w:val="both"/>
        <w:rPr>
          <w:rFonts w:ascii="Verdana" w:hAnsi="Verdana"/>
          <w:sz w:val="20"/>
          <w:szCs w:val="20"/>
        </w:rPr>
      </w:pPr>
    </w:p>
    <w:p w:rsidR="002A1AE4" w:rsidRPr="002A1AE4" w:rsidRDefault="00423448" w:rsidP="00310F2C">
      <w:pPr>
        <w:jc w:val="both"/>
        <w:rPr>
          <w:rFonts w:ascii="Verdana" w:hAnsi="Verdana"/>
          <w:b/>
          <w:i/>
          <w:sz w:val="20"/>
          <w:szCs w:val="20"/>
        </w:rPr>
      </w:pPr>
      <w:r w:rsidRPr="002A1AE4">
        <w:rPr>
          <w:rFonts w:ascii="Verdana" w:hAnsi="Verdana"/>
          <w:b/>
          <w:i/>
          <w:sz w:val="20"/>
          <w:szCs w:val="20"/>
        </w:rPr>
        <w:t xml:space="preserve">A následující informací bychom rádi oslovili Vaši dceru/Vašeho </w:t>
      </w:r>
      <w:proofErr w:type="gramStart"/>
      <w:r w:rsidRPr="002A1AE4">
        <w:rPr>
          <w:rFonts w:ascii="Verdana" w:hAnsi="Verdana"/>
          <w:b/>
          <w:i/>
          <w:sz w:val="20"/>
          <w:szCs w:val="20"/>
        </w:rPr>
        <w:t>syna...</w:t>
      </w:r>
      <w:proofErr w:type="gramEnd"/>
    </w:p>
    <w:p w:rsidR="002A1AE4" w:rsidRPr="004F1277" w:rsidRDefault="00423448" w:rsidP="002A1AE4">
      <w:pPr>
        <w:jc w:val="both"/>
        <w:rPr>
          <w:rFonts w:ascii="Verdana" w:hAnsi="Verdana"/>
          <w:b/>
        </w:rPr>
      </w:pPr>
      <w:r w:rsidRPr="004F1277">
        <w:rPr>
          <w:rFonts w:ascii="Verdana" w:hAnsi="Verdana"/>
          <w:b/>
        </w:rPr>
        <w:t>Ahoj nováčku,</w:t>
      </w:r>
    </w:p>
    <w:p w:rsidR="004F1277" w:rsidRDefault="00423448" w:rsidP="004F1277">
      <w:pPr>
        <w:ind w:firstLine="708"/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určitě budeš souhlasit, že není nic příjemnějšího, než začít studium na nové škole výletem. Protože jsme stejného názoru, připravili jsme pro Tebe a Tvé nové spolužáky j</w:t>
      </w:r>
      <w:r w:rsidR="00EE4339">
        <w:rPr>
          <w:rFonts w:ascii="Verdana" w:hAnsi="Verdana"/>
          <w:sz w:val="20"/>
          <w:szCs w:val="20"/>
        </w:rPr>
        <w:t>eden takový super výlet na tři</w:t>
      </w:r>
      <w:r w:rsidRPr="00310F2C">
        <w:rPr>
          <w:rFonts w:ascii="Verdana" w:hAnsi="Verdana"/>
          <w:sz w:val="20"/>
          <w:szCs w:val="20"/>
        </w:rPr>
        <w:t xml:space="preserve"> dny. Na této akci se určitě budeš dobře bavit, poznáš nové kamarády, svého třídního učitele i další členy učitelského sboru. Tento výlet bude opravdu jedna velká zábava. Zahraješ si seznamovací, týmové i noční hry, hry podporující důvěru v kamarády. </w:t>
      </w:r>
    </w:p>
    <w:p w:rsidR="00423448" w:rsidRPr="00310F2C" w:rsidRDefault="00423448" w:rsidP="004F1277">
      <w:pPr>
        <w:ind w:firstLine="708"/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 xml:space="preserve">Jistě se přesvědčíš, že učitelé na nové škole nejsou nepřátelé, které je nutno porážet. I oni se dokážou bavit, rozumějí Tvým potřebám a ctí Tvé názory. Zjistíš, že se jich nemusíš obávat – taky chodili do </w:t>
      </w:r>
      <w:proofErr w:type="gramStart"/>
      <w:r w:rsidRPr="00310F2C">
        <w:rPr>
          <w:rFonts w:ascii="Verdana" w:hAnsi="Verdana"/>
          <w:sz w:val="20"/>
          <w:szCs w:val="20"/>
        </w:rPr>
        <w:t>školy...</w:t>
      </w:r>
      <w:proofErr w:type="gramEnd"/>
    </w:p>
    <w:p w:rsidR="004F1277" w:rsidRDefault="004F1277" w:rsidP="002A1AE4">
      <w:pPr>
        <w:jc w:val="both"/>
        <w:rPr>
          <w:rFonts w:ascii="Verdana" w:hAnsi="Verdana"/>
          <w:sz w:val="20"/>
          <w:szCs w:val="20"/>
        </w:rPr>
      </w:pPr>
    </w:p>
    <w:p w:rsidR="00423448" w:rsidRPr="004F1277" w:rsidRDefault="00423448" w:rsidP="002A1AE4">
      <w:pPr>
        <w:jc w:val="both"/>
        <w:rPr>
          <w:rFonts w:ascii="Verdana" w:hAnsi="Verdana"/>
          <w:b/>
          <w:sz w:val="20"/>
          <w:szCs w:val="20"/>
        </w:rPr>
      </w:pPr>
      <w:r w:rsidRPr="004F1277">
        <w:rPr>
          <w:rFonts w:ascii="Verdana" w:hAnsi="Verdana"/>
          <w:b/>
          <w:sz w:val="20"/>
          <w:szCs w:val="20"/>
        </w:rPr>
        <w:t>A teď to důležité!</w:t>
      </w:r>
    </w:p>
    <w:p w:rsidR="00423448" w:rsidRPr="00310F2C" w:rsidRDefault="00E57C67" w:rsidP="002A1A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Kdy se jede?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4</w:t>
      </w:r>
      <w:r w:rsidR="007C2946">
        <w:rPr>
          <w:rFonts w:ascii="Verdana" w:hAnsi="Verdana"/>
          <w:sz w:val="20"/>
          <w:szCs w:val="20"/>
        </w:rPr>
        <w:t>. září</w:t>
      </w:r>
      <w:r w:rsidR="007A45E2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6</w:t>
      </w:r>
      <w:r w:rsidR="007A45E2">
        <w:rPr>
          <w:rFonts w:ascii="Verdana" w:hAnsi="Verdana"/>
          <w:sz w:val="20"/>
          <w:szCs w:val="20"/>
        </w:rPr>
        <w:t>. září 2013</w:t>
      </w:r>
    </w:p>
    <w:p w:rsidR="00423448" w:rsidRPr="00310F2C" w:rsidRDefault="00423448" w:rsidP="002A1A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Kam se jede</w:t>
      </w:r>
      <w:r w:rsidR="002A1AE4">
        <w:rPr>
          <w:rFonts w:ascii="Verdana" w:hAnsi="Verdana"/>
          <w:sz w:val="20"/>
          <w:szCs w:val="20"/>
        </w:rPr>
        <w:t>?</w:t>
      </w:r>
      <w:r w:rsidR="002A1AE4">
        <w:rPr>
          <w:rFonts w:ascii="Verdana" w:hAnsi="Verdana"/>
          <w:sz w:val="20"/>
          <w:szCs w:val="20"/>
        </w:rPr>
        <w:tab/>
      </w:r>
      <w:r w:rsidR="002A1AE4">
        <w:rPr>
          <w:rFonts w:ascii="Verdana" w:hAnsi="Verdana"/>
          <w:sz w:val="20"/>
          <w:szCs w:val="20"/>
        </w:rPr>
        <w:tab/>
      </w:r>
      <w:r w:rsidR="007A45E2">
        <w:rPr>
          <w:rFonts w:ascii="Verdana" w:hAnsi="Verdana"/>
          <w:sz w:val="20"/>
          <w:szCs w:val="20"/>
        </w:rPr>
        <w:tab/>
        <w:t xml:space="preserve">RS </w:t>
      </w:r>
      <w:proofErr w:type="spellStart"/>
      <w:r w:rsidR="007A45E2">
        <w:rPr>
          <w:rFonts w:ascii="Verdana" w:hAnsi="Verdana"/>
          <w:sz w:val="20"/>
          <w:szCs w:val="20"/>
        </w:rPr>
        <w:t>Kordárna</w:t>
      </w:r>
      <w:proofErr w:type="spellEnd"/>
      <w:r w:rsidR="007A45E2">
        <w:rPr>
          <w:rFonts w:ascii="Verdana" w:hAnsi="Verdana"/>
          <w:sz w:val="20"/>
          <w:szCs w:val="20"/>
        </w:rPr>
        <w:t xml:space="preserve"> Starý Hrozenkov</w:t>
      </w:r>
    </w:p>
    <w:p w:rsidR="00423448" w:rsidRPr="00310F2C" w:rsidRDefault="00310F2C" w:rsidP="0009471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Odkud se jede?</w:t>
      </w:r>
      <w:r w:rsidRPr="00310F2C">
        <w:rPr>
          <w:rFonts w:ascii="Verdana" w:hAnsi="Verdana"/>
          <w:sz w:val="20"/>
          <w:szCs w:val="20"/>
        </w:rPr>
        <w:tab/>
      </w:r>
      <w:r w:rsidR="00EE4339">
        <w:rPr>
          <w:rFonts w:ascii="Verdana" w:hAnsi="Verdana"/>
          <w:sz w:val="20"/>
          <w:szCs w:val="20"/>
        </w:rPr>
        <w:tab/>
      </w:r>
      <w:r w:rsidR="0009471E">
        <w:rPr>
          <w:rFonts w:ascii="Verdana" w:hAnsi="Verdana"/>
          <w:sz w:val="20"/>
          <w:szCs w:val="20"/>
        </w:rPr>
        <w:t xml:space="preserve">Od </w:t>
      </w:r>
      <w:r w:rsidR="007A45E2">
        <w:rPr>
          <w:rFonts w:ascii="Verdana" w:hAnsi="Verdana"/>
          <w:sz w:val="20"/>
          <w:szCs w:val="20"/>
        </w:rPr>
        <w:t xml:space="preserve">budovy školy na </w:t>
      </w:r>
      <w:r w:rsidR="00DA26E8">
        <w:rPr>
          <w:rFonts w:ascii="Verdana" w:hAnsi="Verdana"/>
          <w:sz w:val="20"/>
          <w:szCs w:val="20"/>
        </w:rPr>
        <w:t>Nivnické</w:t>
      </w:r>
    </w:p>
    <w:p w:rsidR="00EE4339" w:rsidRDefault="0091715D" w:rsidP="002A1A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E4339">
        <w:rPr>
          <w:rFonts w:ascii="Verdana" w:hAnsi="Verdana"/>
          <w:sz w:val="20"/>
          <w:szCs w:val="20"/>
        </w:rPr>
        <w:t>V kolik se jede?</w:t>
      </w:r>
      <w:r w:rsidR="002A1AE4" w:rsidRPr="00EE4339">
        <w:rPr>
          <w:rFonts w:ascii="Verdana" w:hAnsi="Verdana"/>
          <w:sz w:val="20"/>
          <w:szCs w:val="20"/>
        </w:rPr>
        <w:tab/>
      </w:r>
      <w:r w:rsidR="00EE4339">
        <w:rPr>
          <w:rFonts w:ascii="Verdana" w:hAnsi="Verdana"/>
          <w:sz w:val="20"/>
          <w:szCs w:val="20"/>
        </w:rPr>
        <w:tab/>
        <w:t>11:00</w:t>
      </w:r>
    </w:p>
    <w:p w:rsidR="0091715D" w:rsidRPr="00EE4339" w:rsidRDefault="0091715D" w:rsidP="002A1A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E4339">
        <w:rPr>
          <w:rFonts w:ascii="Verdana" w:hAnsi="Verdana"/>
          <w:sz w:val="18"/>
          <w:szCs w:val="18"/>
        </w:rPr>
        <w:t>Kdy přijedeme domů?</w:t>
      </w:r>
      <w:r w:rsidR="000E6B9C" w:rsidRPr="00EE4339">
        <w:rPr>
          <w:rFonts w:ascii="Verdana" w:hAnsi="Verdana"/>
          <w:sz w:val="20"/>
          <w:szCs w:val="20"/>
        </w:rPr>
        <w:tab/>
      </w:r>
      <w:r w:rsidR="00EE4339">
        <w:rPr>
          <w:rFonts w:ascii="Verdana" w:hAnsi="Verdana"/>
          <w:sz w:val="20"/>
          <w:szCs w:val="20"/>
        </w:rPr>
        <w:tab/>
      </w:r>
      <w:r w:rsidR="000E6B9C" w:rsidRPr="00EE4339">
        <w:rPr>
          <w:rFonts w:ascii="Verdana" w:hAnsi="Verdana"/>
          <w:sz w:val="20"/>
          <w:szCs w:val="20"/>
        </w:rPr>
        <w:t xml:space="preserve">bohužel už </w:t>
      </w:r>
      <w:proofErr w:type="gramStart"/>
      <w:r w:rsidR="000E6B9C" w:rsidRPr="00EE4339">
        <w:rPr>
          <w:rFonts w:ascii="Verdana" w:hAnsi="Verdana"/>
          <w:sz w:val="20"/>
          <w:szCs w:val="20"/>
        </w:rPr>
        <w:t>v</w:t>
      </w:r>
      <w:r w:rsidR="00E57C67">
        <w:rPr>
          <w:rFonts w:ascii="Verdana" w:hAnsi="Verdana"/>
          <w:sz w:val="20"/>
          <w:szCs w:val="20"/>
        </w:rPr>
        <w:t>e</w:t>
      </w:r>
      <w:proofErr w:type="gramEnd"/>
      <w:r w:rsidR="00E57C67">
        <w:rPr>
          <w:rFonts w:ascii="Verdana" w:hAnsi="Verdana"/>
          <w:sz w:val="20"/>
          <w:szCs w:val="20"/>
        </w:rPr>
        <w:t xml:space="preserve"> pátek 6</w:t>
      </w:r>
      <w:r w:rsidR="00EE4339">
        <w:rPr>
          <w:rFonts w:ascii="Verdana" w:hAnsi="Verdana"/>
          <w:sz w:val="20"/>
          <w:szCs w:val="20"/>
        </w:rPr>
        <w:t>. září ve 13</w:t>
      </w:r>
      <w:r w:rsidR="001413F1" w:rsidRPr="00EE4339">
        <w:rPr>
          <w:rFonts w:ascii="Verdana" w:hAnsi="Verdana"/>
          <w:sz w:val="20"/>
          <w:szCs w:val="20"/>
        </w:rPr>
        <w:t>:00</w:t>
      </w:r>
      <w:r w:rsidR="00310F2C" w:rsidRPr="00EE4339">
        <w:rPr>
          <w:rFonts w:ascii="Verdana" w:hAnsi="Verdana"/>
          <w:sz w:val="20"/>
          <w:szCs w:val="20"/>
        </w:rPr>
        <w:t xml:space="preserve"> hodin</w:t>
      </w:r>
    </w:p>
    <w:p w:rsidR="00310F2C" w:rsidRPr="00310F2C" w:rsidRDefault="00310F2C" w:rsidP="002A1AE4">
      <w:pPr>
        <w:jc w:val="both"/>
        <w:rPr>
          <w:rFonts w:ascii="Verdana" w:hAnsi="Verdana"/>
          <w:sz w:val="20"/>
          <w:szCs w:val="20"/>
        </w:rPr>
      </w:pPr>
    </w:p>
    <w:p w:rsidR="00310F2C" w:rsidRPr="00310F2C" w:rsidRDefault="00310F2C" w:rsidP="002A1AE4">
      <w:p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Doufám, že už teď balíš a těšíš se stejně jako všichni učitelé na Tebe!</w:t>
      </w:r>
    </w:p>
    <w:p w:rsidR="002A1AE4" w:rsidRDefault="002A1AE4" w:rsidP="002A1AE4">
      <w:pPr>
        <w:jc w:val="both"/>
        <w:rPr>
          <w:rFonts w:ascii="Verdana" w:hAnsi="Verdana"/>
          <w:sz w:val="20"/>
          <w:szCs w:val="20"/>
        </w:rPr>
      </w:pPr>
    </w:p>
    <w:p w:rsidR="00310F2C" w:rsidRPr="004F1277" w:rsidRDefault="00310F2C" w:rsidP="002A1AE4">
      <w:pPr>
        <w:jc w:val="both"/>
        <w:rPr>
          <w:rFonts w:ascii="Verdana" w:hAnsi="Verdana"/>
          <w:b/>
          <w:sz w:val="20"/>
          <w:szCs w:val="20"/>
        </w:rPr>
      </w:pPr>
      <w:r w:rsidRPr="004F1277">
        <w:rPr>
          <w:rFonts w:ascii="Verdana" w:hAnsi="Verdana"/>
          <w:b/>
          <w:sz w:val="20"/>
          <w:szCs w:val="20"/>
        </w:rPr>
        <w:t>A když už balíš, nezapomeň si vzít:</w:t>
      </w:r>
    </w:p>
    <w:p w:rsidR="00310F2C" w:rsidRPr="00310F2C" w:rsidRDefault="00310F2C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oblečení – snad o</w:t>
      </w:r>
      <w:r w:rsidR="00EE4339">
        <w:rPr>
          <w:rFonts w:ascii="Verdana" w:hAnsi="Verdana"/>
          <w:sz w:val="20"/>
          <w:szCs w:val="20"/>
        </w:rPr>
        <w:t>dhadneš sám (jedeš jen na 3</w:t>
      </w:r>
      <w:r w:rsidR="002A1AE4">
        <w:rPr>
          <w:rFonts w:ascii="Verdana" w:hAnsi="Verdana"/>
          <w:sz w:val="20"/>
          <w:szCs w:val="20"/>
        </w:rPr>
        <w:t xml:space="preserve"> </w:t>
      </w:r>
      <w:r w:rsidRPr="00310F2C">
        <w:rPr>
          <w:rFonts w:ascii="Verdana" w:hAnsi="Verdana"/>
          <w:sz w:val="20"/>
          <w:szCs w:val="20"/>
        </w:rPr>
        <w:t xml:space="preserve">dny, tak si neber celou skříň </w:t>
      </w:r>
      <w:r w:rsidRPr="00310F2C">
        <w:rPr>
          <w:rFonts w:ascii="Verdana" w:hAnsi="Verdana"/>
          <w:sz w:val="20"/>
          <w:szCs w:val="20"/>
        </w:rPr>
        <w:sym w:font="Wingdings" w:char="F04A"/>
      </w:r>
      <w:r w:rsidRPr="00310F2C">
        <w:rPr>
          <w:rFonts w:ascii="Verdana" w:hAnsi="Verdana"/>
          <w:sz w:val="20"/>
          <w:szCs w:val="20"/>
        </w:rPr>
        <w:t>)</w:t>
      </w:r>
      <w:r w:rsidR="00D858C5">
        <w:rPr>
          <w:rFonts w:ascii="Verdana" w:hAnsi="Verdana"/>
          <w:sz w:val="20"/>
          <w:szCs w:val="20"/>
        </w:rPr>
        <w:t xml:space="preserve">, pro jistotu si </w:t>
      </w:r>
      <w:proofErr w:type="spellStart"/>
      <w:r w:rsidR="00D858C5">
        <w:rPr>
          <w:rFonts w:ascii="Verdana" w:hAnsi="Verdana"/>
          <w:sz w:val="20"/>
          <w:szCs w:val="20"/>
        </w:rPr>
        <w:t>vem</w:t>
      </w:r>
      <w:proofErr w:type="spellEnd"/>
      <w:r w:rsidR="00D858C5">
        <w:rPr>
          <w:rFonts w:ascii="Verdana" w:hAnsi="Verdana"/>
          <w:sz w:val="20"/>
          <w:szCs w:val="20"/>
        </w:rPr>
        <w:t xml:space="preserve"> i pláštěnku – hrajeme si za každého počasí</w:t>
      </w:r>
      <w:r w:rsidRPr="00310F2C">
        <w:rPr>
          <w:rFonts w:ascii="Verdana" w:hAnsi="Verdana"/>
          <w:sz w:val="20"/>
          <w:szCs w:val="20"/>
        </w:rPr>
        <w:t>;</w:t>
      </w:r>
    </w:p>
    <w:p w:rsidR="00310F2C" w:rsidRPr="00310F2C" w:rsidRDefault="00310F2C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hygienické potřeby, které běžně používáš doma;</w:t>
      </w:r>
    </w:p>
    <w:p w:rsidR="00310F2C" w:rsidRPr="00310F2C" w:rsidRDefault="00EE4339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plavky (ve středisku je</w:t>
      </w:r>
      <w:r w:rsidR="001D4C58">
        <w:rPr>
          <w:rFonts w:ascii="Verdana" w:hAnsi="Verdana"/>
          <w:sz w:val="20"/>
          <w:szCs w:val="20"/>
        </w:rPr>
        <w:t xml:space="preserve"> bazén</w:t>
      </w:r>
      <w:r w:rsidR="00310F2C" w:rsidRPr="00310F2C">
        <w:rPr>
          <w:rFonts w:ascii="Verdana" w:hAnsi="Verdana"/>
          <w:sz w:val="20"/>
          <w:szCs w:val="20"/>
        </w:rPr>
        <w:t>);</w:t>
      </w:r>
    </w:p>
    <w:p w:rsidR="00310F2C" w:rsidRDefault="00310F2C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důležité věci – léky, které užíváš, průkaz totožnost</w:t>
      </w:r>
      <w:r w:rsidR="00EE4339">
        <w:rPr>
          <w:rFonts w:ascii="Verdana" w:hAnsi="Verdana"/>
          <w:sz w:val="20"/>
          <w:szCs w:val="20"/>
        </w:rPr>
        <w:t>i a zdravotní průkaz pojištěnce;</w:t>
      </w:r>
    </w:p>
    <w:p w:rsidR="00EE4339" w:rsidRDefault="00D858C5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EE4339">
        <w:rPr>
          <w:rFonts w:ascii="Verdana" w:hAnsi="Verdana"/>
          <w:sz w:val="20"/>
          <w:szCs w:val="20"/>
        </w:rPr>
        <w:t>ídlo si brát nemusíš, pokud ti stačí snídaně, oběd a večeře.</w:t>
      </w:r>
      <w:r>
        <w:rPr>
          <w:rFonts w:ascii="Verdana" w:hAnsi="Verdana"/>
          <w:sz w:val="20"/>
          <w:szCs w:val="20"/>
        </w:rPr>
        <w:t xml:space="preserve"> Začínáme obědem, končíme snídaní;</w:t>
      </w:r>
    </w:p>
    <w:p w:rsidR="00392864" w:rsidRDefault="00392864" w:rsidP="00392864">
      <w:pPr>
        <w:jc w:val="both"/>
        <w:rPr>
          <w:rFonts w:ascii="Verdana" w:hAnsi="Verdana"/>
          <w:sz w:val="20"/>
          <w:szCs w:val="20"/>
        </w:rPr>
      </w:pPr>
    </w:p>
    <w:p w:rsidR="00392864" w:rsidRDefault="00392864" w:rsidP="0039286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co to bude stát?</w:t>
      </w:r>
    </w:p>
    <w:p w:rsidR="00392864" w:rsidRPr="001B3350" w:rsidRDefault="00392864" w:rsidP="00392864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celková částka je 800,- Kč a v ceně je zahrnuto ubytování</w:t>
      </w:r>
      <w:r w:rsidR="001B3350">
        <w:rPr>
          <w:rFonts w:ascii="Verdana" w:hAnsi="Verdana"/>
          <w:sz w:val="20"/>
          <w:szCs w:val="20"/>
        </w:rPr>
        <w:t xml:space="preserve"> na dvě noci (na pokojích se sociálním zařízením)</w:t>
      </w:r>
      <w:r>
        <w:rPr>
          <w:rFonts w:ascii="Verdana" w:hAnsi="Verdana"/>
          <w:sz w:val="20"/>
          <w:szCs w:val="20"/>
        </w:rPr>
        <w:t xml:space="preserve"> s plnou penzí</w:t>
      </w:r>
      <w:r w:rsidR="001B3350">
        <w:rPr>
          <w:rFonts w:ascii="Verdana" w:hAnsi="Verdana"/>
          <w:sz w:val="20"/>
          <w:szCs w:val="20"/>
        </w:rPr>
        <w:t xml:space="preserve"> (začínáme obědem, končíme snídaní), doprava autobusem (tam i zpět), materiální zabezpečení kurzu (sportovní vybavení, vybavení pro noční i denní hry, pitný režim, ceny pro vítězná družstva)</w:t>
      </w:r>
    </w:p>
    <w:p w:rsidR="001B3350" w:rsidRPr="00392864" w:rsidRDefault="001B3350" w:rsidP="00392864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Peníze prosím předejte svému třídnímu učiteli při příležitosti slavnostního zahájení školního roku </w:t>
      </w:r>
      <w:r w:rsidR="00E57C67">
        <w:rPr>
          <w:rFonts w:ascii="Verdana" w:hAnsi="Verdana"/>
          <w:b/>
          <w:sz w:val="20"/>
          <w:szCs w:val="20"/>
        </w:rPr>
        <w:t xml:space="preserve">v pondělí </w:t>
      </w:r>
      <w:proofErr w:type="gramStart"/>
      <w:r>
        <w:rPr>
          <w:rFonts w:ascii="Verdana" w:hAnsi="Verdana"/>
          <w:b/>
          <w:sz w:val="20"/>
          <w:szCs w:val="20"/>
        </w:rPr>
        <w:t>2.9.2013</w:t>
      </w:r>
      <w:proofErr w:type="gramEnd"/>
    </w:p>
    <w:p w:rsidR="00366EAF" w:rsidRDefault="00366EAF" w:rsidP="00366EAF">
      <w:pPr>
        <w:ind w:left="720"/>
        <w:jc w:val="both"/>
        <w:rPr>
          <w:rFonts w:ascii="Verdana" w:hAnsi="Verdana"/>
          <w:sz w:val="20"/>
          <w:szCs w:val="20"/>
        </w:rPr>
      </w:pPr>
    </w:p>
    <w:p w:rsidR="002A1AE4" w:rsidRDefault="002A1AE4" w:rsidP="00366EAF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setkání s Tebou se těší</w:t>
      </w:r>
    </w:p>
    <w:p w:rsidR="002A1AE4" w:rsidRDefault="001413F1" w:rsidP="00310F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53454">
        <w:rPr>
          <w:rFonts w:ascii="Verdana" w:hAnsi="Verdana"/>
          <w:sz w:val="20"/>
          <w:szCs w:val="20"/>
        </w:rPr>
        <w:t>členové realizačního týmu</w:t>
      </w:r>
    </w:p>
    <w:p w:rsidR="004F1277" w:rsidRDefault="00053454" w:rsidP="00310F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</w:t>
      </w:r>
      <w:r w:rsidR="001B3350">
        <w:rPr>
          <w:rFonts w:ascii="Verdana" w:hAnsi="Verdana"/>
          <w:sz w:val="20"/>
          <w:szCs w:val="20"/>
        </w:rPr>
        <w:t>adaptačního kurzu</w:t>
      </w:r>
    </w:p>
    <w:p w:rsidR="00D858C5" w:rsidRDefault="00D858C5" w:rsidP="00310F2C">
      <w:pPr>
        <w:jc w:val="both"/>
        <w:rPr>
          <w:rFonts w:ascii="Verdana" w:hAnsi="Verdana"/>
          <w:sz w:val="20"/>
          <w:szCs w:val="20"/>
        </w:rPr>
      </w:pPr>
    </w:p>
    <w:p w:rsidR="00D858C5" w:rsidRDefault="00D858C5" w:rsidP="00310F2C">
      <w:pPr>
        <w:jc w:val="both"/>
        <w:rPr>
          <w:rFonts w:ascii="Verdana" w:hAnsi="Verdana"/>
          <w:sz w:val="20"/>
          <w:szCs w:val="20"/>
        </w:rPr>
      </w:pPr>
    </w:p>
    <w:p w:rsidR="00D858C5" w:rsidRPr="00D858C5" w:rsidRDefault="001B3350" w:rsidP="00310F2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Vedoucí kurzu: Mgr. Viktor Johaník</w:t>
      </w:r>
      <w:r w:rsidR="00D858C5" w:rsidRPr="00D858C5">
        <w:rPr>
          <w:rFonts w:ascii="Verdana" w:hAnsi="Verdana"/>
          <w:sz w:val="16"/>
          <w:szCs w:val="16"/>
        </w:rPr>
        <w:t xml:space="preserve"> (777206475)</w:t>
      </w:r>
      <w:r>
        <w:rPr>
          <w:rFonts w:ascii="Verdana" w:hAnsi="Verdana"/>
          <w:sz w:val="16"/>
          <w:szCs w:val="16"/>
        </w:rPr>
        <w:t>, v případě potřeby můžete kdykoliv zavolat.</w:t>
      </w:r>
    </w:p>
    <w:sectPr w:rsidR="00D858C5" w:rsidRPr="00D858C5" w:rsidSect="00FF56C7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0D" w:rsidRDefault="00C92C0D" w:rsidP="00C92C0D">
      <w:r>
        <w:separator/>
      </w:r>
    </w:p>
  </w:endnote>
  <w:endnote w:type="continuationSeparator" w:id="0">
    <w:p w:rsidR="00C92C0D" w:rsidRDefault="00C92C0D" w:rsidP="00C9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0D" w:rsidRDefault="00C92C0D" w:rsidP="00C92C0D">
      <w:r>
        <w:separator/>
      </w:r>
    </w:p>
  </w:footnote>
  <w:footnote w:type="continuationSeparator" w:id="0">
    <w:p w:rsidR="00C92C0D" w:rsidRDefault="00C92C0D" w:rsidP="00C92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5" w:type="dxa"/>
      <w:tblInd w:w="-7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2"/>
      <w:gridCol w:w="7853"/>
    </w:tblGrid>
    <w:tr w:rsidR="00C92C0D" w:rsidRPr="0065370B" w:rsidTr="00254090">
      <w:tblPrEx>
        <w:tblCellMar>
          <w:top w:w="0" w:type="dxa"/>
          <w:bottom w:w="0" w:type="dxa"/>
        </w:tblCellMar>
      </w:tblPrEx>
      <w:trPr>
        <w:cantSplit/>
        <w:trHeight w:val="1065"/>
      </w:trPr>
      <w:tc>
        <w:tcPr>
          <w:tcW w:w="1752" w:type="dxa"/>
          <w:vAlign w:val="center"/>
        </w:tcPr>
        <w:p w:rsidR="00C92C0D" w:rsidRDefault="00C92C0D" w:rsidP="00254090">
          <w:pPr>
            <w:jc w:val="center"/>
            <w:rPr>
              <w:sz w:val="18"/>
            </w:rPr>
          </w:pPr>
          <w:bookmarkStart w:id="1" w:name="OLE_LINK1"/>
          <w:r>
            <w:rPr>
              <w:noProof/>
            </w:rPr>
            <w:drawing>
              <wp:inline distT="0" distB="0" distL="0" distR="0" wp14:anchorId="213715D5" wp14:editId="594D4639">
                <wp:extent cx="828675" cy="600075"/>
                <wp:effectExtent l="0" t="0" r="9525" b="9525"/>
                <wp:docPr id="13" name="Obrázek 13" descr="sps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sps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7853" w:type="dxa"/>
          <w:vAlign w:val="center"/>
        </w:tcPr>
        <w:p w:rsidR="00C92C0D" w:rsidRPr="00474469" w:rsidRDefault="00C92C0D" w:rsidP="00254090">
          <w:pPr>
            <w:pStyle w:val="Zhlav"/>
            <w:tabs>
              <w:tab w:val="clear" w:pos="4536"/>
              <w:tab w:val="clear" w:pos="9072"/>
            </w:tabs>
            <w:spacing w:line="276" w:lineRule="auto"/>
            <w:jc w:val="center"/>
            <w:rPr>
              <w:b/>
              <w:color w:val="35598F"/>
            </w:rPr>
          </w:pPr>
          <w:r w:rsidRPr="00474469">
            <w:rPr>
              <w:b/>
              <w:color w:val="35598F"/>
            </w:rPr>
            <w:t>STŘEDNÍ PRŮMYSLOVÁ ŠKOLA A OBCHODNÍ AKADEMIE</w:t>
          </w:r>
        </w:p>
        <w:p w:rsidR="00C92C0D" w:rsidRPr="00474469" w:rsidRDefault="00C92C0D" w:rsidP="00254090">
          <w:pPr>
            <w:pStyle w:val="Zhlav"/>
            <w:spacing w:line="276" w:lineRule="auto"/>
            <w:jc w:val="center"/>
            <w:rPr>
              <w:color w:val="35598F"/>
            </w:rPr>
          </w:pPr>
          <w:r w:rsidRPr="00474469">
            <w:rPr>
              <w:b/>
              <w:color w:val="35598F"/>
            </w:rPr>
            <w:t>UHERSKÝ BROD</w:t>
          </w:r>
        </w:p>
        <w:p w:rsidR="00C92C0D" w:rsidRPr="0065370B" w:rsidRDefault="00C92C0D" w:rsidP="00254090">
          <w:pPr>
            <w:pStyle w:val="Zhlav"/>
            <w:jc w:val="center"/>
            <w:rPr>
              <w:rFonts w:ascii="Arial" w:hAnsi="Arial"/>
              <w:color w:val="000080"/>
            </w:rPr>
          </w:pPr>
          <w:r w:rsidRPr="0065370B">
            <w:rPr>
              <w:color w:val="35598F"/>
            </w:rPr>
            <w:t>Nivnická 1781, 688 01 Uherský Brod</w:t>
          </w:r>
        </w:p>
      </w:tc>
    </w:tr>
  </w:tbl>
  <w:p w:rsidR="00C92C0D" w:rsidRDefault="00C92C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D1D"/>
    <w:multiLevelType w:val="hybridMultilevel"/>
    <w:tmpl w:val="D92AB7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565DDD"/>
    <w:multiLevelType w:val="hybridMultilevel"/>
    <w:tmpl w:val="867E2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224FB"/>
    <w:multiLevelType w:val="hybridMultilevel"/>
    <w:tmpl w:val="BC720F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C2"/>
    <w:rsid w:val="00053454"/>
    <w:rsid w:val="0009471E"/>
    <w:rsid w:val="000B31CD"/>
    <w:rsid w:val="000E6B9C"/>
    <w:rsid w:val="001413F1"/>
    <w:rsid w:val="001B3350"/>
    <w:rsid w:val="001C783D"/>
    <w:rsid w:val="001D4C58"/>
    <w:rsid w:val="00245D4D"/>
    <w:rsid w:val="0025689C"/>
    <w:rsid w:val="002A1AE4"/>
    <w:rsid w:val="00310F2C"/>
    <w:rsid w:val="00366EAF"/>
    <w:rsid w:val="00392864"/>
    <w:rsid w:val="00423448"/>
    <w:rsid w:val="004C492E"/>
    <w:rsid w:val="004F0692"/>
    <w:rsid w:val="004F1277"/>
    <w:rsid w:val="005779AB"/>
    <w:rsid w:val="006354C2"/>
    <w:rsid w:val="00686A76"/>
    <w:rsid w:val="007A45E2"/>
    <w:rsid w:val="007C2946"/>
    <w:rsid w:val="007E0DBC"/>
    <w:rsid w:val="00863B86"/>
    <w:rsid w:val="008F0642"/>
    <w:rsid w:val="0091715D"/>
    <w:rsid w:val="009B3ECD"/>
    <w:rsid w:val="009D1D2D"/>
    <w:rsid w:val="00AD5355"/>
    <w:rsid w:val="00C92C0D"/>
    <w:rsid w:val="00CE2E60"/>
    <w:rsid w:val="00D157EC"/>
    <w:rsid w:val="00D679E8"/>
    <w:rsid w:val="00D858C5"/>
    <w:rsid w:val="00DA26E8"/>
    <w:rsid w:val="00E06C32"/>
    <w:rsid w:val="00E57C67"/>
    <w:rsid w:val="00EE4339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79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354C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2864"/>
    <w:pPr>
      <w:ind w:left="720"/>
      <w:contextualSpacing/>
    </w:pPr>
  </w:style>
  <w:style w:type="paragraph" w:styleId="Zhlav">
    <w:name w:val="header"/>
    <w:basedOn w:val="Normln"/>
    <w:link w:val="ZhlavChar"/>
    <w:rsid w:val="00C92C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2C0D"/>
    <w:rPr>
      <w:sz w:val="24"/>
      <w:szCs w:val="24"/>
    </w:rPr>
  </w:style>
  <w:style w:type="paragraph" w:styleId="Zpat">
    <w:name w:val="footer"/>
    <w:basedOn w:val="Normln"/>
    <w:link w:val="ZpatChar"/>
    <w:rsid w:val="00C92C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92C0D"/>
    <w:rPr>
      <w:sz w:val="24"/>
      <w:szCs w:val="24"/>
    </w:rPr>
  </w:style>
  <w:style w:type="paragraph" w:styleId="Textbubliny">
    <w:name w:val="Balloon Text"/>
    <w:basedOn w:val="Normln"/>
    <w:link w:val="TextbublinyChar"/>
    <w:rsid w:val="00C92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9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79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354C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2864"/>
    <w:pPr>
      <w:ind w:left="720"/>
      <w:contextualSpacing/>
    </w:pPr>
  </w:style>
  <w:style w:type="paragraph" w:styleId="Zhlav">
    <w:name w:val="header"/>
    <w:basedOn w:val="Normln"/>
    <w:link w:val="ZhlavChar"/>
    <w:rsid w:val="00C92C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2C0D"/>
    <w:rPr>
      <w:sz w:val="24"/>
      <w:szCs w:val="24"/>
    </w:rPr>
  </w:style>
  <w:style w:type="paragraph" w:styleId="Zpat">
    <w:name w:val="footer"/>
    <w:basedOn w:val="Normln"/>
    <w:link w:val="ZpatChar"/>
    <w:rsid w:val="00C92C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92C0D"/>
    <w:rPr>
      <w:sz w:val="24"/>
      <w:szCs w:val="24"/>
    </w:rPr>
  </w:style>
  <w:style w:type="paragraph" w:styleId="Textbubliny">
    <w:name w:val="Balloon Text"/>
    <w:basedOn w:val="Normln"/>
    <w:link w:val="TextbublinyChar"/>
    <w:rsid w:val="00C92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9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58B092EA</Template>
  <TotalTime>0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Olomouc, tř</vt:lpstr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Olomouc, tř</dc:title>
  <dc:creator>OA Olomouc</dc:creator>
  <cp:lastModifiedBy>Lucie Dubravova</cp:lastModifiedBy>
  <cp:revision>3</cp:revision>
  <cp:lastPrinted>2011-08-31T10:02:00Z</cp:lastPrinted>
  <dcterms:created xsi:type="dcterms:W3CDTF">2013-07-04T10:14:00Z</dcterms:created>
  <dcterms:modified xsi:type="dcterms:W3CDTF">2013-07-04T10:14:00Z</dcterms:modified>
</cp:coreProperties>
</file>